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F0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a4"/>
          <w:rFonts w:ascii="Arial" w:hAnsi="Arial" w:cs="Arial"/>
          <w:color w:val="666666"/>
          <w:sz w:val="27"/>
          <w:szCs w:val="27"/>
          <w:rtl/>
        </w:rPr>
      </w:pPr>
      <w:bookmarkStart w:id="0" w:name="_GoBack"/>
      <w:bookmarkEnd w:id="0"/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a4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DB6B4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DB6B45">
        <w:rPr>
          <w:rStyle w:val="a4"/>
          <w:rFonts w:asciiTheme="majorHAnsi" w:hAnsiTheme="majorHAnsi" w:cs="Arial"/>
          <w:color w:val="666666"/>
          <w:sz w:val="27"/>
          <w:szCs w:val="27"/>
        </w:rPr>
        <w:t>Adam Haroon  Abdullah</w:t>
      </w:r>
    </w:p>
    <w:p w:rsidR="00CC27F0" w:rsidRPr="00191A0D" w:rsidRDefault="00CC27F0" w:rsidP="00DB6B4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DB6B45">
        <w:rPr>
          <w:rStyle w:val="a4"/>
          <w:rFonts w:asciiTheme="majorHAnsi" w:hAnsiTheme="majorHAnsi" w:cs="Arial"/>
          <w:color w:val="666666"/>
          <w:sz w:val="27"/>
          <w:szCs w:val="27"/>
        </w:rPr>
        <w:t>English Language Teaching</w:t>
      </w:r>
    </w:p>
    <w:p w:rsidR="00CC27F0" w:rsidRPr="00191A0D" w:rsidRDefault="00CC27F0" w:rsidP="00734E3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734E34">
        <w:rPr>
          <w:rStyle w:val="a4"/>
          <w:rFonts w:asciiTheme="majorHAnsi" w:hAnsiTheme="majorHAnsi" w:cs="Arial"/>
          <w:color w:val="666666"/>
          <w:sz w:val="27"/>
          <w:szCs w:val="27"/>
        </w:rPr>
        <w:t>Taking up PhD by course work</w:t>
      </w:r>
    </w:p>
    <w:p w:rsidR="00CC27F0" w:rsidRPr="00191A0D" w:rsidRDefault="00CC27F0" w:rsidP="00DB6B4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DB6B45">
        <w:rPr>
          <w:rStyle w:val="a4"/>
          <w:rFonts w:asciiTheme="majorHAnsi" w:hAnsiTheme="majorHAnsi" w:cs="Arial"/>
          <w:color w:val="666666"/>
          <w:sz w:val="27"/>
          <w:szCs w:val="27"/>
        </w:rPr>
        <w:t>Instructor</w:t>
      </w:r>
    </w:p>
    <w:p w:rsidR="00CC27F0" w:rsidRPr="00191A0D" w:rsidRDefault="00CC27F0" w:rsidP="00DB6B4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DB6B45">
        <w:rPr>
          <w:rStyle w:val="a4"/>
          <w:rFonts w:asciiTheme="majorHAnsi" w:hAnsiTheme="majorHAnsi" w:cs="Arial"/>
          <w:color w:val="666666"/>
          <w:sz w:val="27"/>
          <w:szCs w:val="27"/>
        </w:rPr>
        <w:t>adammohammed8459@yahoo.com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Qualifications</w:t>
      </w:r>
    </w:p>
    <w:p w:rsidR="00CC27F0" w:rsidRPr="00191A0D" w:rsidRDefault="00DB6B45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Master's</w:t>
      </w:r>
    </w:p>
    <w:p w:rsidR="00191A0D" w:rsidRPr="00191A0D" w:rsidRDefault="00DB6B45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Diploma in UN and International Relations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DB6B45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7 years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191A0D" w:rsidRDefault="00734E34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On process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4140E5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Not so far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4140E5" w:rsidP="004140E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Not so far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a4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734E34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All courses a</w:t>
      </w:r>
      <w:r w:rsidR="00FB79BA">
        <w:rPr>
          <w:rStyle w:val="a4"/>
          <w:rFonts w:asciiTheme="majorHAnsi" w:hAnsiTheme="majorHAnsi" w:cs="Arial"/>
          <w:color w:val="666666"/>
          <w:sz w:val="27"/>
          <w:szCs w:val="27"/>
        </w:rPr>
        <w:t>t the PYP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4140E5" w:rsidRDefault="004140E5" w:rsidP="004140E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Not so far</w:t>
      </w:r>
    </w:p>
    <w:p w:rsidR="00CC27F0" w:rsidRPr="004140E5" w:rsidRDefault="00191A0D" w:rsidP="004140E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Training Courses</w:t>
      </w:r>
    </w:p>
    <w:p w:rsidR="00191A0D" w:rsidRPr="00191A0D" w:rsidRDefault="00FB79BA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Interactive Teaching</w:t>
      </w:r>
      <w:r w:rsidR="004140E5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/  Testing using BB  / 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191A0D" w:rsidRPr="00191A0D" w:rsidRDefault="00FB79BA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Interactive Teaching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0C7010" w:rsidRPr="00191A0D" w:rsidRDefault="000C701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0"/>
    <w:rsid w:val="000C7010"/>
    <w:rsid w:val="00155FA5"/>
    <w:rsid w:val="00191A0D"/>
    <w:rsid w:val="004140E5"/>
    <w:rsid w:val="00734E34"/>
    <w:rsid w:val="00CC27F0"/>
    <w:rsid w:val="00DB6B45"/>
    <w:rsid w:val="00EB6FA9"/>
    <w:rsid w:val="00F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85F50C-B209-4F24-B187-4C540151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4CA22460</Template>
  <TotalTime>34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Ali Ahmad Alabd Abu Odeh</cp:lastModifiedBy>
  <cp:revision>5</cp:revision>
  <dcterms:created xsi:type="dcterms:W3CDTF">2018-11-07T04:36:00Z</dcterms:created>
  <dcterms:modified xsi:type="dcterms:W3CDTF">2018-11-25T06:56:00Z</dcterms:modified>
</cp:coreProperties>
</file>